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6CBB2" w14:textId="0E663626" w:rsidR="007374A1" w:rsidRPr="00034524" w:rsidRDefault="00AB518E" w:rsidP="00034524">
      <w:pPr>
        <w:pStyle w:val="Heading1"/>
      </w:pPr>
      <w:bookmarkStart w:id="0" w:name="_GoBack"/>
      <w:bookmarkEnd w:id="0"/>
      <w:r>
        <w:t>2019 PCA Certificate manuals</w:t>
      </w:r>
      <w:r w:rsidR="00D44F57">
        <w:tab/>
      </w:r>
      <w:r w:rsidR="00D44F57">
        <w:tab/>
        <w:t>ORDER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Enter Recipient Name, Title, Date, Greeting Line, letter body, Closing line, and Name and Signature in first table, and Company name and contact details in second"/>
      </w:tblPr>
      <w:tblGrid>
        <w:gridCol w:w="2404"/>
        <w:gridCol w:w="8070"/>
      </w:tblGrid>
      <w:tr w:rsidR="00D44F57" w:rsidRPr="00034524" w14:paraId="480C5530" w14:textId="732FF9E9" w:rsidTr="00D44F57">
        <w:trPr>
          <w:trHeight w:val="288"/>
        </w:trPr>
        <w:tc>
          <w:tcPr>
            <w:tcW w:w="2405" w:type="dxa"/>
          </w:tcPr>
          <w:p w14:paraId="4ED1420E" w14:textId="3AF02966" w:rsidR="00D44F57" w:rsidRPr="00034524" w:rsidRDefault="00D44F57" w:rsidP="00034524">
            <w:pPr>
              <w:pStyle w:val="Salutation"/>
            </w:pPr>
            <w:r>
              <w:t>Name</w:t>
            </w:r>
          </w:p>
        </w:tc>
        <w:tc>
          <w:tcPr>
            <w:tcW w:w="8080" w:type="dxa"/>
          </w:tcPr>
          <w:p w14:paraId="401E3B90" w14:textId="77777777" w:rsidR="00D44F57" w:rsidRPr="00034524" w:rsidRDefault="00D44F57" w:rsidP="00034524">
            <w:pPr>
              <w:pStyle w:val="Date"/>
            </w:pPr>
          </w:p>
        </w:tc>
      </w:tr>
      <w:tr w:rsidR="00D44F57" w:rsidRPr="00034524" w14:paraId="24757249" w14:textId="62DFCBEB" w:rsidTr="00D44F57">
        <w:trPr>
          <w:trHeight w:val="288"/>
        </w:trPr>
        <w:tc>
          <w:tcPr>
            <w:tcW w:w="2405" w:type="dxa"/>
          </w:tcPr>
          <w:p w14:paraId="54B40EC5" w14:textId="0BA12E43" w:rsidR="00D44F57" w:rsidRPr="00034524" w:rsidRDefault="00D44F57" w:rsidP="00034524">
            <w:pPr>
              <w:pStyle w:val="Salutation"/>
            </w:pPr>
            <w:r>
              <w:t>Mailing Address</w:t>
            </w:r>
          </w:p>
        </w:tc>
        <w:tc>
          <w:tcPr>
            <w:tcW w:w="8080" w:type="dxa"/>
          </w:tcPr>
          <w:p w14:paraId="4DE7F6BA" w14:textId="77777777" w:rsidR="00D44F57" w:rsidRPr="00034524" w:rsidRDefault="00D44F57" w:rsidP="00034524">
            <w:pPr>
              <w:pStyle w:val="Date"/>
            </w:pPr>
          </w:p>
        </w:tc>
      </w:tr>
      <w:tr w:rsidR="00D44F57" w:rsidRPr="00034524" w14:paraId="3CB8540D" w14:textId="56F10DD1" w:rsidTr="00D44F57">
        <w:trPr>
          <w:trHeight w:val="288"/>
        </w:trPr>
        <w:tc>
          <w:tcPr>
            <w:tcW w:w="2405" w:type="dxa"/>
          </w:tcPr>
          <w:p w14:paraId="48BB6747" w14:textId="77211F40" w:rsidR="00D44F57" w:rsidRDefault="00D44F57" w:rsidP="00034524">
            <w:pPr>
              <w:pStyle w:val="Salutation"/>
            </w:pPr>
            <w:r>
              <w:t>Email Address</w:t>
            </w:r>
          </w:p>
        </w:tc>
        <w:tc>
          <w:tcPr>
            <w:tcW w:w="8080" w:type="dxa"/>
          </w:tcPr>
          <w:p w14:paraId="748F9EC5" w14:textId="77777777" w:rsidR="00D44F57" w:rsidRPr="00034524" w:rsidRDefault="00D44F57" w:rsidP="00034524">
            <w:pPr>
              <w:pStyle w:val="Date"/>
            </w:pPr>
          </w:p>
        </w:tc>
      </w:tr>
      <w:tr w:rsidR="00D44F57" w:rsidRPr="00034524" w14:paraId="3EA1C207" w14:textId="77777777" w:rsidTr="00D44F57">
        <w:trPr>
          <w:trHeight w:val="288"/>
        </w:trPr>
        <w:tc>
          <w:tcPr>
            <w:tcW w:w="2405" w:type="dxa"/>
          </w:tcPr>
          <w:p w14:paraId="3D2C98B4" w14:textId="3928B75E" w:rsidR="00D44F57" w:rsidRDefault="00D44F57" w:rsidP="00034524">
            <w:pPr>
              <w:pStyle w:val="Salutation"/>
            </w:pPr>
            <w:r>
              <w:t xml:space="preserve">Telephone </w:t>
            </w:r>
          </w:p>
        </w:tc>
        <w:tc>
          <w:tcPr>
            <w:tcW w:w="8080" w:type="dxa"/>
          </w:tcPr>
          <w:p w14:paraId="72EB0EC0" w14:textId="77777777" w:rsidR="00D44F57" w:rsidRPr="00034524" w:rsidRDefault="00D44F57" w:rsidP="00034524">
            <w:pPr>
              <w:pStyle w:val="Date"/>
            </w:pPr>
          </w:p>
        </w:tc>
      </w:tr>
    </w:tbl>
    <w:p w14:paraId="7A74135A" w14:textId="0BDA6250" w:rsidR="000965E0" w:rsidRDefault="000965E0" w:rsidP="00D44F57"/>
    <w:tbl>
      <w:tblPr>
        <w:tblStyle w:val="TableGrid"/>
        <w:tblW w:w="0" w:type="auto"/>
        <w:tblLook w:val="04A0" w:firstRow="1" w:lastRow="0" w:firstColumn="1" w:lastColumn="0" w:noHBand="0" w:noVBand="1"/>
      </w:tblPr>
      <w:tblGrid>
        <w:gridCol w:w="2972"/>
        <w:gridCol w:w="4010"/>
        <w:gridCol w:w="3492"/>
      </w:tblGrid>
      <w:tr w:rsidR="00D44F57" w14:paraId="17C65A76" w14:textId="77777777" w:rsidTr="00D44F57">
        <w:tc>
          <w:tcPr>
            <w:tcW w:w="2972" w:type="dxa"/>
          </w:tcPr>
          <w:p w14:paraId="7772720C" w14:textId="6A6CE725" w:rsidR="00D44F57" w:rsidRDefault="00D44F57" w:rsidP="00D44F57">
            <w:pPr>
              <w:spacing w:after="120"/>
            </w:pPr>
            <w:r>
              <w:t>Volume</w:t>
            </w:r>
          </w:p>
        </w:tc>
        <w:tc>
          <w:tcPr>
            <w:tcW w:w="4010" w:type="dxa"/>
          </w:tcPr>
          <w:p w14:paraId="7C8E288C" w14:textId="0A1CB148" w:rsidR="00D44F57" w:rsidRDefault="00D44F57" w:rsidP="00D44F57">
            <w:pPr>
              <w:spacing w:after="120"/>
            </w:pPr>
            <w:r>
              <w:t>Price (includes shipping and GST)</w:t>
            </w:r>
          </w:p>
        </w:tc>
        <w:tc>
          <w:tcPr>
            <w:tcW w:w="3492" w:type="dxa"/>
          </w:tcPr>
          <w:p w14:paraId="74B67C2A" w14:textId="2BD5B7F5" w:rsidR="00D44F57" w:rsidRDefault="00D44F57" w:rsidP="00D44F57">
            <w:pPr>
              <w:spacing w:after="120"/>
            </w:pPr>
            <w:r>
              <w:t>Quantity</w:t>
            </w:r>
          </w:p>
        </w:tc>
      </w:tr>
      <w:tr w:rsidR="00D44F57" w14:paraId="1CA02700" w14:textId="77777777" w:rsidTr="00D44F57">
        <w:tc>
          <w:tcPr>
            <w:tcW w:w="2972" w:type="dxa"/>
          </w:tcPr>
          <w:p w14:paraId="2F891671" w14:textId="6C6B7C34" w:rsidR="00D44F57" w:rsidRDefault="00D44F57" w:rsidP="00D44F57">
            <w:pPr>
              <w:spacing w:after="120"/>
            </w:pPr>
            <w:r>
              <w:t>E certificate manual</w:t>
            </w:r>
          </w:p>
        </w:tc>
        <w:tc>
          <w:tcPr>
            <w:tcW w:w="4010" w:type="dxa"/>
          </w:tcPr>
          <w:p w14:paraId="392EC205" w14:textId="23C6283A" w:rsidR="00D44F57" w:rsidRDefault="00D44F57" w:rsidP="00D44F57">
            <w:pPr>
              <w:spacing w:after="120"/>
              <w:jc w:val="center"/>
            </w:pPr>
            <w:r>
              <w:t>$25</w:t>
            </w:r>
          </w:p>
        </w:tc>
        <w:tc>
          <w:tcPr>
            <w:tcW w:w="3492" w:type="dxa"/>
          </w:tcPr>
          <w:p w14:paraId="51D612E8" w14:textId="77777777" w:rsidR="00D44F57" w:rsidRDefault="00D44F57" w:rsidP="00D44F57">
            <w:pPr>
              <w:spacing w:after="120"/>
            </w:pPr>
          </w:p>
        </w:tc>
      </w:tr>
      <w:tr w:rsidR="00D44F57" w14:paraId="072CEA7A" w14:textId="77777777" w:rsidTr="00D44F57">
        <w:tc>
          <w:tcPr>
            <w:tcW w:w="2972" w:type="dxa"/>
          </w:tcPr>
          <w:p w14:paraId="4704E0E0" w14:textId="675DBBF3" w:rsidR="00D44F57" w:rsidRDefault="00D44F57" w:rsidP="00D44F57">
            <w:pPr>
              <w:spacing w:after="120"/>
            </w:pPr>
            <w:r>
              <w:t>D certificate manual</w:t>
            </w:r>
          </w:p>
        </w:tc>
        <w:tc>
          <w:tcPr>
            <w:tcW w:w="4010" w:type="dxa"/>
          </w:tcPr>
          <w:p w14:paraId="2133BBDB" w14:textId="5DFEBC56" w:rsidR="00D44F57" w:rsidRDefault="00D44F57" w:rsidP="00D44F57">
            <w:pPr>
              <w:spacing w:after="120"/>
              <w:jc w:val="center"/>
            </w:pPr>
            <w:r>
              <w:t>$25</w:t>
            </w:r>
          </w:p>
        </w:tc>
        <w:tc>
          <w:tcPr>
            <w:tcW w:w="3492" w:type="dxa"/>
          </w:tcPr>
          <w:p w14:paraId="58BA892A" w14:textId="77777777" w:rsidR="00D44F57" w:rsidRDefault="00D44F57" w:rsidP="00D44F57">
            <w:pPr>
              <w:spacing w:after="120"/>
            </w:pPr>
          </w:p>
        </w:tc>
      </w:tr>
      <w:tr w:rsidR="00D44F57" w14:paraId="2413E32B" w14:textId="77777777" w:rsidTr="00D44F57">
        <w:tc>
          <w:tcPr>
            <w:tcW w:w="2972" w:type="dxa"/>
          </w:tcPr>
          <w:p w14:paraId="0CCEA972" w14:textId="59CB9E90" w:rsidR="00D44F57" w:rsidRDefault="00D44F57" w:rsidP="00D44F57">
            <w:pPr>
              <w:spacing w:after="120"/>
            </w:pPr>
            <w:r>
              <w:t>D* certificate manual</w:t>
            </w:r>
          </w:p>
        </w:tc>
        <w:tc>
          <w:tcPr>
            <w:tcW w:w="4010" w:type="dxa"/>
          </w:tcPr>
          <w:p w14:paraId="6F472845" w14:textId="40AE01F9" w:rsidR="00D44F57" w:rsidRDefault="00D44F57" w:rsidP="00D44F57">
            <w:pPr>
              <w:spacing w:after="120"/>
              <w:jc w:val="center"/>
            </w:pPr>
            <w:r>
              <w:t>$25</w:t>
            </w:r>
          </w:p>
        </w:tc>
        <w:tc>
          <w:tcPr>
            <w:tcW w:w="3492" w:type="dxa"/>
          </w:tcPr>
          <w:p w14:paraId="17E0BF34" w14:textId="77777777" w:rsidR="00D44F57" w:rsidRDefault="00D44F57" w:rsidP="00D44F57">
            <w:pPr>
              <w:spacing w:after="120"/>
            </w:pPr>
          </w:p>
        </w:tc>
      </w:tr>
      <w:tr w:rsidR="00D44F57" w14:paraId="56F3B107" w14:textId="77777777" w:rsidTr="00D44F57">
        <w:tc>
          <w:tcPr>
            <w:tcW w:w="2972" w:type="dxa"/>
          </w:tcPr>
          <w:p w14:paraId="612BF21B" w14:textId="738ECE74" w:rsidR="00D44F57" w:rsidRDefault="00D44F57" w:rsidP="00D44F57">
            <w:pPr>
              <w:spacing w:after="120"/>
            </w:pPr>
            <w:r>
              <w:t>C certificate manual</w:t>
            </w:r>
          </w:p>
        </w:tc>
        <w:tc>
          <w:tcPr>
            <w:tcW w:w="4010" w:type="dxa"/>
          </w:tcPr>
          <w:p w14:paraId="6DF3E0F4" w14:textId="4B53E3B2" w:rsidR="00D44F57" w:rsidRDefault="00D44F57" w:rsidP="00D44F57">
            <w:pPr>
              <w:spacing w:after="120"/>
              <w:jc w:val="center"/>
            </w:pPr>
            <w:r>
              <w:t>$32</w:t>
            </w:r>
          </w:p>
        </w:tc>
        <w:tc>
          <w:tcPr>
            <w:tcW w:w="3492" w:type="dxa"/>
          </w:tcPr>
          <w:p w14:paraId="4009E71A" w14:textId="77777777" w:rsidR="00D44F57" w:rsidRDefault="00D44F57" w:rsidP="00D44F57">
            <w:pPr>
              <w:spacing w:after="120"/>
            </w:pPr>
          </w:p>
        </w:tc>
      </w:tr>
      <w:tr w:rsidR="00D44F57" w14:paraId="40F16A81" w14:textId="77777777" w:rsidTr="00D44F57">
        <w:tc>
          <w:tcPr>
            <w:tcW w:w="2972" w:type="dxa"/>
          </w:tcPr>
          <w:p w14:paraId="5DDB388D" w14:textId="464F20A4" w:rsidR="00D44F57" w:rsidRDefault="00D44F57" w:rsidP="00D44F57">
            <w:pPr>
              <w:spacing w:after="120"/>
            </w:pPr>
            <w:r>
              <w:t>C* certificate manual</w:t>
            </w:r>
          </w:p>
        </w:tc>
        <w:tc>
          <w:tcPr>
            <w:tcW w:w="4010" w:type="dxa"/>
          </w:tcPr>
          <w:p w14:paraId="3E155F5A" w14:textId="193210D0" w:rsidR="00D44F57" w:rsidRDefault="00D44F57" w:rsidP="00D44F57">
            <w:pPr>
              <w:spacing w:after="120"/>
              <w:jc w:val="center"/>
            </w:pPr>
            <w:r>
              <w:t>$32</w:t>
            </w:r>
          </w:p>
        </w:tc>
        <w:tc>
          <w:tcPr>
            <w:tcW w:w="3492" w:type="dxa"/>
          </w:tcPr>
          <w:p w14:paraId="54F7C946" w14:textId="77777777" w:rsidR="00D44F57" w:rsidRDefault="00D44F57" w:rsidP="00D44F57">
            <w:pPr>
              <w:spacing w:after="120"/>
            </w:pPr>
          </w:p>
        </w:tc>
      </w:tr>
      <w:tr w:rsidR="00D44F57" w14:paraId="24418B81" w14:textId="77777777" w:rsidTr="00D44F57">
        <w:tc>
          <w:tcPr>
            <w:tcW w:w="2972" w:type="dxa"/>
          </w:tcPr>
          <w:p w14:paraId="47D3B152" w14:textId="76F9739A" w:rsidR="00D44F57" w:rsidRDefault="00D44F57" w:rsidP="00D44F57">
            <w:pPr>
              <w:spacing w:after="120"/>
            </w:pPr>
            <w:r>
              <w:t>K certificate manual</w:t>
            </w:r>
          </w:p>
        </w:tc>
        <w:tc>
          <w:tcPr>
            <w:tcW w:w="4010" w:type="dxa"/>
          </w:tcPr>
          <w:p w14:paraId="1F466BAF" w14:textId="3A6A5ED8" w:rsidR="00D44F57" w:rsidRDefault="00D44F57" w:rsidP="00D44F57">
            <w:pPr>
              <w:spacing w:after="120"/>
              <w:jc w:val="center"/>
            </w:pPr>
            <w:r>
              <w:t>$32</w:t>
            </w:r>
          </w:p>
        </w:tc>
        <w:tc>
          <w:tcPr>
            <w:tcW w:w="3492" w:type="dxa"/>
          </w:tcPr>
          <w:p w14:paraId="6B9DEAB1" w14:textId="77777777" w:rsidR="00D44F57" w:rsidRDefault="00D44F57" w:rsidP="00D44F57">
            <w:pPr>
              <w:spacing w:after="120"/>
            </w:pPr>
          </w:p>
        </w:tc>
      </w:tr>
      <w:tr w:rsidR="00D44F57" w14:paraId="0BE0E824" w14:textId="77777777" w:rsidTr="00D44F57">
        <w:tc>
          <w:tcPr>
            <w:tcW w:w="2972" w:type="dxa"/>
          </w:tcPr>
          <w:p w14:paraId="2EA04F5F" w14:textId="77777777" w:rsidR="00D44F57" w:rsidRDefault="00D44F57" w:rsidP="00D44F57">
            <w:pPr>
              <w:spacing w:after="120"/>
            </w:pPr>
            <w:r>
              <w:t>Bundle (6 manuals)</w:t>
            </w:r>
          </w:p>
          <w:p w14:paraId="25204DC8" w14:textId="79962DD3" w:rsidR="00D44F57" w:rsidRDefault="00D44F57" w:rsidP="00D44F57">
            <w:pPr>
              <w:spacing w:after="120"/>
            </w:pPr>
            <w:r>
              <w:t>For sale to Pony Club coaches and clubs only</w:t>
            </w:r>
            <w:r w:rsidR="006179DC">
              <w:t xml:space="preserve">. </w:t>
            </w:r>
            <w:r>
              <w:t>complete below</w:t>
            </w:r>
            <w:r w:rsidR="006179DC">
              <w:t>.</w:t>
            </w:r>
          </w:p>
        </w:tc>
        <w:tc>
          <w:tcPr>
            <w:tcW w:w="4010" w:type="dxa"/>
          </w:tcPr>
          <w:p w14:paraId="127BC9A7" w14:textId="77777777" w:rsidR="00A425AF" w:rsidRDefault="00D44F57" w:rsidP="00D44F57">
            <w:pPr>
              <w:spacing w:after="120"/>
              <w:jc w:val="center"/>
            </w:pPr>
            <w:r>
              <w:t>$110</w:t>
            </w:r>
            <w:r w:rsidR="00A425AF">
              <w:t xml:space="preserve"> </w:t>
            </w:r>
          </w:p>
          <w:p w14:paraId="6354AF05" w14:textId="0FF704B2" w:rsidR="00D44F57" w:rsidRDefault="00A425AF" w:rsidP="00D44F57">
            <w:pPr>
              <w:spacing w:after="120"/>
              <w:jc w:val="center"/>
            </w:pPr>
            <w:r>
              <w:t>Maximum one set per coach/club</w:t>
            </w:r>
          </w:p>
        </w:tc>
        <w:tc>
          <w:tcPr>
            <w:tcW w:w="3492" w:type="dxa"/>
          </w:tcPr>
          <w:p w14:paraId="71079ACF" w14:textId="77777777" w:rsidR="009D44E7" w:rsidRDefault="009D44E7" w:rsidP="00D44F57">
            <w:pPr>
              <w:spacing w:after="120"/>
            </w:pPr>
          </w:p>
          <w:p w14:paraId="42CB49F4" w14:textId="7CA08BA8" w:rsidR="00D44F57" w:rsidRDefault="00D44F57" w:rsidP="00D44F57">
            <w:pPr>
              <w:spacing w:after="120"/>
            </w:pPr>
          </w:p>
        </w:tc>
      </w:tr>
    </w:tbl>
    <w:p w14:paraId="53FA5B79" w14:textId="46940494" w:rsidR="00D44F57" w:rsidRDefault="00D44F57" w:rsidP="00D44F57"/>
    <w:tbl>
      <w:tblPr>
        <w:tblStyle w:val="TableGrid"/>
        <w:tblW w:w="0" w:type="auto"/>
        <w:tblLook w:val="04A0" w:firstRow="1" w:lastRow="0" w:firstColumn="1" w:lastColumn="0" w:noHBand="0" w:noVBand="1"/>
      </w:tblPr>
      <w:tblGrid>
        <w:gridCol w:w="3823"/>
        <w:gridCol w:w="6651"/>
      </w:tblGrid>
      <w:tr w:rsidR="00D44F57" w14:paraId="6632383F" w14:textId="77777777" w:rsidTr="00D44F57">
        <w:tc>
          <w:tcPr>
            <w:tcW w:w="3823" w:type="dxa"/>
          </w:tcPr>
          <w:p w14:paraId="3E0C3183" w14:textId="49AB4662" w:rsidR="00D44F57" w:rsidRDefault="00D44F57" w:rsidP="00D44F57">
            <w:r>
              <w:t>PCA Coach accreditation number</w:t>
            </w:r>
          </w:p>
          <w:p w14:paraId="792E8472" w14:textId="77777777" w:rsidR="00D44F57" w:rsidRDefault="00D44F57" w:rsidP="00D44F57"/>
        </w:tc>
        <w:tc>
          <w:tcPr>
            <w:tcW w:w="6651" w:type="dxa"/>
          </w:tcPr>
          <w:p w14:paraId="089C1083" w14:textId="77777777" w:rsidR="00D44F57" w:rsidRDefault="00D44F57" w:rsidP="00D44F57"/>
        </w:tc>
      </w:tr>
      <w:tr w:rsidR="00D44F57" w14:paraId="277070D8" w14:textId="77777777" w:rsidTr="00D44F57">
        <w:tc>
          <w:tcPr>
            <w:tcW w:w="3823" w:type="dxa"/>
          </w:tcPr>
          <w:p w14:paraId="6570C4F7" w14:textId="77777777" w:rsidR="00D44F57" w:rsidRDefault="00D44F57" w:rsidP="00D44F57">
            <w:r>
              <w:t>Pony Club name:</w:t>
            </w:r>
          </w:p>
          <w:p w14:paraId="2FA4ADBE" w14:textId="17D51AC5" w:rsidR="00D44F57" w:rsidRDefault="00D44F57" w:rsidP="00D44F57"/>
        </w:tc>
        <w:tc>
          <w:tcPr>
            <w:tcW w:w="6651" w:type="dxa"/>
          </w:tcPr>
          <w:p w14:paraId="5BAA183B" w14:textId="77777777" w:rsidR="00D44F57" w:rsidRDefault="00D44F57" w:rsidP="00D44F57"/>
        </w:tc>
      </w:tr>
    </w:tbl>
    <w:p w14:paraId="072000B1" w14:textId="5563E574" w:rsidR="009D44E7" w:rsidRDefault="009D44E7" w:rsidP="00D44F57">
      <w:r>
        <w:t xml:space="preserve">Send completed form to </w:t>
      </w:r>
      <w:hyperlink r:id="rId10" w:history="1">
        <w:r w:rsidRPr="00512A91">
          <w:rPr>
            <w:rStyle w:val="Hyperlink"/>
          </w:rPr>
          <w:t>info@ponyclubaustralia.com.au</w:t>
        </w:r>
      </w:hyperlink>
    </w:p>
    <w:p w14:paraId="22468B4B" w14:textId="2DA1385D" w:rsidR="009D44E7" w:rsidRPr="00952BDE" w:rsidRDefault="009D44E7" w:rsidP="00D44F57">
      <w:r>
        <w:t>An invoice will be issued for payment by EFT only</w:t>
      </w:r>
      <w:r w:rsidR="00E05C32">
        <w:t xml:space="preserve"> </w:t>
      </w:r>
    </w:p>
    <w:sectPr w:rsidR="009D44E7" w:rsidRPr="00952BDE" w:rsidSect="00AB518E">
      <w:headerReference w:type="first" r:id="rId11"/>
      <w:footerReference w:type="first" r:id="rId12"/>
      <w:type w:val="continuous"/>
      <w:pgSz w:w="12240" w:h="15840" w:code="1"/>
      <w:pgMar w:top="3119" w:right="878" w:bottom="432" w:left="878" w:header="3089"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5504" w14:textId="77777777" w:rsidR="00162EB9" w:rsidRDefault="00162EB9" w:rsidP="002C5718">
      <w:pPr>
        <w:spacing w:after="0" w:line="240" w:lineRule="auto"/>
      </w:pPr>
      <w:r>
        <w:separator/>
      </w:r>
    </w:p>
  </w:endnote>
  <w:endnote w:type="continuationSeparator" w:id="0">
    <w:p w14:paraId="37E6F43A" w14:textId="77777777" w:rsidR="00162EB9" w:rsidRDefault="00162EB9" w:rsidP="002C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8" w:type="pct"/>
      <w:tblCellMar>
        <w:left w:w="0" w:type="dxa"/>
        <w:right w:w="0" w:type="dxa"/>
      </w:tblCellMar>
      <w:tblLook w:val="0600" w:firstRow="0" w:lastRow="0" w:firstColumn="0" w:lastColumn="0" w:noHBand="1" w:noVBand="1"/>
      <w:tblDescription w:val="Enter Recipient Name, Title, Date, Greeting Line, letter body, Closing line, and Name and Signature in first table, and Company name and contact details in second"/>
    </w:tblPr>
    <w:tblGrid>
      <w:gridCol w:w="3488"/>
      <w:gridCol w:w="3454"/>
      <w:gridCol w:w="3831"/>
    </w:tblGrid>
    <w:tr w:rsidR="00034524" w:rsidRPr="00952BDE" w14:paraId="52100D90" w14:textId="77777777" w:rsidTr="00AB518E">
      <w:trPr>
        <w:trHeight w:val="890"/>
      </w:trPr>
      <w:tc>
        <w:tcPr>
          <w:tcW w:w="3488" w:type="dxa"/>
          <w:tcBorders>
            <w:right w:val="single" w:sz="18" w:space="0" w:color="auto"/>
          </w:tcBorders>
          <w:vAlign w:val="center"/>
        </w:tcPr>
        <w:p w14:paraId="44610DD0" w14:textId="19B7A4AE" w:rsidR="00034524" w:rsidRPr="00952BDE" w:rsidRDefault="00AB518E" w:rsidP="00AB518E">
          <w:pPr>
            <w:pStyle w:val="Heading2"/>
            <w:ind w:left="720" w:hanging="294"/>
            <w:rPr>
              <w:noProof/>
              <w:szCs w:val="24"/>
            </w:rPr>
          </w:pPr>
          <w:r>
            <w:rPr>
              <w:noProof/>
              <w:szCs w:val="24"/>
            </w:rPr>
            <w:t>Pony Club australia ltd</w:t>
          </w:r>
        </w:p>
        <w:p w14:paraId="5A5BABD1" w14:textId="3F5718B0" w:rsidR="00034524" w:rsidRPr="00952BDE" w:rsidRDefault="00AB518E" w:rsidP="00034524">
          <w:pPr>
            <w:pStyle w:val="ContactInfo"/>
            <w:ind w:hanging="294"/>
          </w:pPr>
          <w:r>
            <w:t>www.ponyclubaustralia.com.au</w:t>
          </w:r>
        </w:p>
      </w:tc>
      <w:tc>
        <w:tcPr>
          <w:tcW w:w="3454" w:type="dxa"/>
          <w:tcBorders>
            <w:left w:val="single" w:sz="18" w:space="0" w:color="auto"/>
            <w:right w:val="single" w:sz="18" w:space="0" w:color="auto"/>
          </w:tcBorders>
          <w:vAlign w:val="center"/>
        </w:tcPr>
        <w:p w14:paraId="09DB672B" w14:textId="793D1EED" w:rsidR="00034524" w:rsidRPr="00952BDE" w:rsidRDefault="00AB518E" w:rsidP="00034524">
          <w:pPr>
            <w:pStyle w:val="ContactInfo"/>
          </w:pPr>
          <w:r>
            <w:t>PO Box 7128</w:t>
          </w:r>
        </w:p>
        <w:p w14:paraId="411181DC" w14:textId="6132FF82" w:rsidR="00034524" w:rsidRPr="00952BDE" w:rsidRDefault="00AB518E" w:rsidP="00034524">
          <w:pPr>
            <w:pStyle w:val="ContactInfo"/>
            <w:rPr>
              <w:noProof/>
            </w:rPr>
          </w:pPr>
          <w:r>
            <w:rPr>
              <w:noProof/>
            </w:rPr>
            <w:t>Brighton, Vic, 3186</w:t>
          </w:r>
        </w:p>
      </w:tc>
      <w:tc>
        <w:tcPr>
          <w:tcW w:w="3831" w:type="dxa"/>
          <w:tcBorders>
            <w:left w:val="single" w:sz="18" w:space="0" w:color="auto"/>
          </w:tcBorders>
          <w:vAlign w:val="center"/>
        </w:tcPr>
        <w:p w14:paraId="57AFB953" w14:textId="6B137521" w:rsidR="00034524" w:rsidRPr="00952BDE" w:rsidRDefault="00E05C32" w:rsidP="00034524">
          <w:pPr>
            <w:pStyle w:val="ContactInfo"/>
          </w:pPr>
          <w:sdt>
            <w:sdtPr>
              <w:alias w:val="Phone:"/>
              <w:tag w:val="Phone:"/>
              <w:id w:val="240221360"/>
              <w:placeholder>
                <w:docPart w:val="332F5E27462D466F84F05450862A28D6"/>
              </w:placeholder>
              <w:temporary/>
              <w:showingPlcHdr/>
              <w15:appearance w15:val="hidden"/>
            </w:sdtPr>
            <w:sdtEndPr/>
            <w:sdtContent>
              <w:r w:rsidR="00034524" w:rsidRPr="00952BDE">
                <w:t>Phone:</w:t>
              </w:r>
            </w:sdtContent>
          </w:sdt>
          <w:r w:rsidR="00034524" w:rsidRPr="00952BDE">
            <w:t xml:space="preserve"> </w:t>
          </w:r>
          <w:r w:rsidR="00AB518E">
            <w:t>03 95965390</w:t>
          </w:r>
        </w:p>
        <w:p w14:paraId="0B658E48" w14:textId="554B4F9F" w:rsidR="00034524" w:rsidRPr="00952BDE" w:rsidRDefault="00E05C32" w:rsidP="00AB518E">
          <w:pPr>
            <w:pStyle w:val="ContactInfo"/>
            <w:ind w:hanging="592"/>
          </w:pPr>
          <w:sdt>
            <w:sdtPr>
              <w:alias w:val="E-mail:"/>
              <w:tag w:val="E-mail:"/>
              <w:id w:val="2147149800"/>
              <w:placeholder>
                <w:docPart w:val="0BE30765F6714B64A9F7279ED9F91FAE"/>
              </w:placeholder>
              <w:temporary/>
              <w:showingPlcHdr/>
              <w15:appearance w15:val="hidden"/>
            </w:sdtPr>
            <w:sdtEndPr/>
            <w:sdtContent>
              <w:r w:rsidR="00034524" w:rsidRPr="00952BDE">
                <w:t>E-mail:</w:t>
              </w:r>
            </w:sdtContent>
          </w:sdt>
          <w:r w:rsidR="00034524" w:rsidRPr="00952BDE">
            <w:t xml:space="preserve"> </w:t>
          </w:r>
          <w:r w:rsidR="00AB518E">
            <w:t>info@ponyclubaustralia.com.au</w:t>
          </w:r>
        </w:p>
      </w:tc>
    </w:tr>
  </w:tbl>
  <w:p w14:paraId="4CE52A00" w14:textId="77777777" w:rsidR="00034524" w:rsidRPr="00CB2BF2" w:rsidRDefault="00034524" w:rsidP="00034524"/>
  <w:p w14:paraId="0E890FEE" w14:textId="77777777" w:rsidR="00952BDE" w:rsidRDefault="00952BDE">
    <w:pPr>
      <w:pStyle w:val="Footer"/>
    </w:pPr>
    <w:r>
      <w:rPr>
        <w:noProof/>
      </w:rPr>
      <mc:AlternateContent>
        <mc:Choice Requires="wps">
          <w:drawing>
            <wp:anchor distT="0" distB="0" distL="114300" distR="114300" simplePos="0" relativeHeight="251657728" behindDoc="0" locked="0" layoutInCell="1" allowOverlap="1" wp14:anchorId="19D6B879" wp14:editId="5D6FCC27">
              <wp:simplePos x="0" y="0"/>
              <wp:positionH relativeFrom="page">
                <wp:align>center</wp:align>
              </wp:positionH>
              <wp:positionV relativeFrom="page">
                <wp:align>bottom</wp:align>
              </wp:positionV>
              <wp:extent cx="7588381" cy="329184"/>
              <wp:effectExtent l="0" t="0" r="2540" b="0"/>
              <wp:wrapNone/>
              <wp:docPr id="7" name="Rectangle 7" descr="Colored rectangle"/>
              <wp:cNvGraphicFramePr/>
              <a:graphic xmlns:a="http://schemas.openxmlformats.org/drawingml/2006/main">
                <a:graphicData uri="http://schemas.microsoft.com/office/word/2010/wordprocessingShape">
                  <wps:wsp>
                    <wps:cNvSpPr/>
                    <wps:spPr>
                      <a:xfrm>
                        <a:off x="0" y="0"/>
                        <a:ext cx="7588381" cy="32918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0E7D6E26" id="Rectangle 7" o:spid="_x0000_s1026" alt="Colored rectangle" style="position:absolute;margin-left:0;margin-top:0;width:597.5pt;height:25.9pt;z-index:25165772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" fillcolor="#3bb76a [320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FC3C3" w14:textId="77777777" w:rsidR="00162EB9" w:rsidRDefault="00162EB9" w:rsidP="002C5718">
      <w:pPr>
        <w:spacing w:after="0" w:line="240" w:lineRule="auto"/>
      </w:pPr>
      <w:r>
        <w:separator/>
      </w:r>
    </w:p>
  </w:footnote>
  <w:footnote w:type="continuationSeparator" w:id="0">
    <w:p w14:paraId="12A1615E" w14:textId="77777777" w:rsidR="00162EB9" w:rsidRDefault="00162EB9" w:rsidP="002C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4005" w14:textId="6C7D949D" w:rsidR="00991525" w:rsidRDefault="00AB518E">
    <w:pPr>
      <w:pStyle w:val="Header"/>
    </w:pPr>
    <w:r>
      <w:rPr>
        <w:noProof/>
      </w:rPr>
      <w:drawing>
        <wp:anchor distT="0" distB="0" distL="114300" distR="114300" simplePos="0" relativeHeight="251659776" behindDoc="0" locked="0" layoutInCell="1" allowOverlap="1" wp14:anchorId="690A8974" wp14:editId="77CAAB51">
          <wp:simplePos x="0" y="0"/>
          <wp:positionH relativeFrom="column">
            <wp:posOffset>-420370</wp:posOffset>
          </wp:positionH>
          <wp:positionV relativeFrom="paragraph">
            <wp:posOffset>-1506123</wp:posOffset>
          </wp:positionV>
          <wp:extent cx="1577340" cy="1431702"/>
          <wp:effectExtent l="0" t="0" r="3810" b="0"/>
          <wp:wrapNone/>
          <wp:docPr id="77" name="Picture 7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c_aus_logo_web_rgb.png"/>
                  <pic:cNvPicPr/>
                </pic:nvPicPr>
                <pic:blipFill>
                  <a:blip r:embed="rId1">
                    <a:extLst>
                      <a:ext uri="{28A0092B-C50C-407E-A947-70E740481C1C}">
                        <a14:useLocalDpi xmlns:a14="http://schemas.microsoft.com/office/drawing/2010/main" val="0"/>
                      </a:ext>
                    </a:extLst>
                  </a:blip>
                  <a:stretch>
                    <a:fillRect/>
                  </a:stretch>
                </pic:blipFill>
                <pic:spPr>
                  <a:xfrm>
                    <a:off x="0" y="0"/>
                    <a:ext cx="1577340" cy="1431702"/>
                  </a:xfrm>
                  <a:prstGeom prst="rect">
                    <a:avLst/>
                  </a:prstGeom>
                </pic:spPr>
              </pic:pic>
            </a:graphicData>
          </a:graphic>
        </wp:anchor>
      </w:drawing>
    </w:r>
    <w:r>
      <w:rPr>
        <w:noProof/>
      </w:rPr>
      <mc:AlternateContent>
        <mc:Choice Requires="wpg">
          <w:drawing>
            <wp:anchor distT="0" distB="0" distL="114300" distR="114300" simplePos="0" relativeHeight="251656704" behindDoc="1" locked="0" layoutInCell="1" allowOverlap="1" wp14:anchorId="0E5DF0CC" wp14:editId="648B9234">
              <wp:simplePos x="0" y="0"/>
              <wp:positionH relativeFrom="page">
                <wp:align>center</wp:align>
              </wp:positionH>
              <wp:positionV relativeFrom="page">
                <wp:align>top</wp:align>
              </wp:positionV>
              <wp:extent cx="7772400" cy="2034540"/>
              <wp:effectExtent l="0" t="0" r="0" b="2286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2034540"/>
                        <a:chOff x="0" y="0"/>
                        <a:chExt cx="7772400" cy="1485265"/>
                      </a:xfrm>
                    </wpg:grpSpPr>
                    <wps:wsp>
                      <wps:cNvPr id="21" name="Rectangle 21" descr="Colored rectangle"/>
                      <wps:cNvSpPr/>
                      <wps:spPr>
                        <a:xfrm>
                          <a:off x="0" y="0"/>
                          <a:ext cx="7772400" cy="3289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7D7F9" w14:textId="77777777" w:rsidR="00457B90" w:rsidRPr="000C6B95" w:rsidRDefault="00457B90" w:rsidP="00742DEE">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Graphic 22" descr="Colored rectangle"/>
                      <wps:cNvSpPr/>
                      <wps:spPr>
                        <a:xfrm>
                          <a:off x="0" y="333375"/>
                          <a:ext cx="7753350" cy="115189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solidFill>
                          <a:schemeClr val="accent4">
                            <a:lumMod val="60000"/>
                            <a:lumOff val="40000"/>
                          </a:schemeClr>
                        </a:solid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E5DF0CC" id="Group 3" o:spid="_x0000_s1026" style="position:absolute;margin-left:0;margin-top:0;width:612pt;height:160.2pt;z-index:-251659776;mso-position-horizontal:center;mso-position-horizontal-relative:page;mso-position-vertical:top;mso-position-vertical-relative:page;mso-height-relative:margin" coordsize="77724,1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">
              <v:rect id="Rectangle 21" o:spid="_x0000_s1027" alt="Colored rectangle" style="position:absolute;width:77724;height:3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" fillcolor="#0e1128 [3215]" stroked="f" strokeweight="1pt">
                <v:textbox>
                  <w:txbxContent>
                    <w:p w14:paraId="24F7D7F9" w14:textId="77777777" w:rsidR="00457B90" w:rsidRPr="000C6B95" w:rsidRDefault="00457B90" w:rsidP="00742DEE">
                      <w:pPr>
                        <w:rPr>
                          <w:color w:val="FFFFFF" w:themeColor="background1"/>
                          <w14:textFill>
                            <w14:noFill/>
                          </w14:textFill>
                        </w:rPr>
                      </w:pPr>
                    </w:p>
                  </w:txbxContent>
                </v:textbox>
              </v:rect>
              <v:shape id="Graphic 22" o:spid="_x0000_s1028" alt="Colored rectangle" style="position:absolute;top:3333;width:77533;height:11519;visibility:visible;mso-wrap-style:square;v-text-anchor:middle" coordsize="7575891,11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" path="m7585778,518930l7585778,,,,,1155237,7585778,518930xe" fillcolor="#bede8d [1943]" stroked="f" strokeweight=".343mm">
                <v:stroke joinstyle="miter"/>
                <v:path arrowok="t" o:connecttype="custom" o:connectlocs="7763469,520209;7763469,0;0,0;0,1158083" o:connectangles="0,0,0,0"/>
              </v:shape>
              <w10:wrap anchorx="page" anchory="page"/>
            </v:group>
          </w:pict>
        </mc:Fallback>
      </mc:AlternateContent>
    </w:r>
    <w:r>
      <w:rPr>
        <w:noProof/>
      </w:rPr>
      <w:drawing>
        <wp:anchor distT="0" distB="0" distL="114300" distR="114300" simplePos="0" relativeHeight="251658752" behindDoc="0" locked="0" layoutInCell="1" allowOverlap="1" wp14:anchorId="3A26B85F" wp14:editId="19C132C9">
          <wp:simplePos x="0" y="0"/>
          <wp:positionH relativeFrom="column">
            <wp:posOffset>-321310</wp:posOffset>
          </wp:positionH>
          <wp:positionV relativeFrom="paragraph">
            <wp:posOffset>-4198620</wp:posOffset>
          </wp:positionV>
          <wp:extent cx="1133343" cy="10287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_aus_logo_web_rgb.png"/>
                  <pic:cNvPicPr/>
                </pic:nvPicPr>
                <pic:blipFill>
                  <a:blip r:embed="rId1">
                    <a:extLst>
                      <a:ext uri="{28A0092B-C50C-407E-A947-70E740481C1C}">
                        <a14:useLocalDpi xmlns:a14="http://schemas.microsoft.com/office/drawing/2010/main" val="0"/>
                      </a:ext>
                    </a:extLst>
                  </a:blip>
                  <a:stretch>
                    <a:fillRect/>
                  </a:stretch>
                </pic:blipFill>
                <pic:spPr>
                  <a:xfrm>
                    <a:off x="0" y="0"/>
                    <a:ext cx="1133343" cy="1028700"/>
                  </a:xfrm>
                  <a:prstGeom prst="rect">
                    <a:avLst/>
                  </a:prstGeom>
                </pic:spPr>
              </pic:pic>
            </a:graphicData>
          </a:graphic>
          <wp14:sizeRelH relativeFrom="margin">
            <wp14:pctWidth>0</wp14:pctWidth>
          </wp14:sizeRelH>
          <wp14:sizeRelV relativeFrom="margin">
            <wp14:pctHeight>0</wp14:pctHeight>
          </wp14:sizeRelV>
        </wp:anchor>
      </w:drawing>
    </w:r>
    <w:r w:rsidR="007374A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3AE5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B240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CE7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B8F1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485F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03A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C16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C82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40A3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81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B7B7F"/>
    <w:multiLevelType w:val="hybridMultilevel"/>
    <w:tmpl w:val="749AA2CA"/>
    <w:lvl w:ilvl="0" w:tplc="38B609BA">
      <w:start w:val="1"/>
      <w:numFmt w:val="bullet"/>
      <w:lvlText w:val=""/>
      <w:lvlJc w:val="left"/>
      <w:pPr>
        <w:ind w:left="810" w:hanging="360"/>
      </w:pPr>
      <w:rPr>
        <w:rFonts w:ascii="Symbol" w:hAnsi="Symbol" w:hint="default"/>
        <w:color w:val="32E7FF" w:themeColor="accent6" w:themeTint="99"/>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8E"/>
    <w:rsid w:val="00007B09"/>
    <w:rsid w:val="000130BC"/>
    <w:rsid w:val="00034524"/>
    <w:rsid w:val="000766B3"/>
    <w:rsid w:val="00085CD0"/>
    <w:rsid w:val="000965E0"/>
    <w:rsid w:val="000B6D4E"/>
    <w:rsid w:val="000C6B95"/>
    <w:rsid w:val="000F7125"/>
    <w:rsid w:val="001204A2"/>
    <w:rsid w:val="00130DB8"/>
    <w:rsid w:val="00162EB9"/>
    <w:rsid w:val="00174A50"/>
    <w:rsid w:val="001C6954"/>
    <w:rsid w:val="001D4D00"/>
    <w:rsid w:val="001D5E85"/>
    <w:rsid w:val="001F30E8"/>
    <w:rsid w:val="00212A16"/>
    <w:rsid w:val="00216A97"/>
    <w:rsid w:val="002B4FBE"/>
    <w:rsid w:val="002C5718"/>
    <w:rsid w:val="00306B9F"/>
    <w:rsid w:val="00361D25"/>
    <w:rsid w:val="003C1694"/>
    <w:rsid w:val="003F3C7F"/>
    <w:rsid w:val="00425B6F"/>
    <w:rsid w:val="00457B90"/>
    <w:rsid w:val="004A63E5"/>
    <w:rsid w:val="004C1DC1"/>
    <w:rsid w:val="004C2CA6"/>
    <w:rsid w:val="004D600F"/>
    <w:rsid w:val="00500A97"/>
    <w:rsid w:val="0052534F"/>
    <w:rsid w:val="00552BE7"/>
    <w:rsid w:val="005A3F0F"/>
    <w:rsid w:val="005C2A45"/>
    <w:rsid w:val="006179DC"/>
    <w:rsid w:val="006A319B"/>
    <w:rsid w:val="006A608A"/>
    <w:rsid w:val="007374A1"/>
    <w:rsid w:val="00742157"/>
    <w:rsid w:val="00742DEE"/>
    <w:rsid w:val="0076598A"/>
    <w:rsid w:val="007769DA"/>
    <w:rsid w:val="00784F17"/>
    <w:rsid w:val="007A4F72"/>
    <w:rsid w:val="007B61BF"/>
    <w:rsid w:val="007F002A"/>
    <w:rsid w:val="008171FE"/>
    <w:rsid w:val="00827457"/>
    <w:rsid w:val="008328E5"/>
    <w:rsid w:val="00833BD3"/>
    <w:rsid w:val="008D367B"/>
    <w:rsid w:val="008F496A"/>
    <w:rsid w:val="00925D7F"/>
    <w:rsid w:val="00935CA2"/>
    <w:rsid w:val="00946835"/>
    <w:rsid w:val="00952BDE"/>
    <w:rsid w:val="00976880"/>
    <w:rsid w:val="00991525"/>
    <w:rsid w:val="0099231C"/>
    <w:rsid w:val="00997488"/>
    <w:rsid w:val="009A0F9A"/>
    <w:rsid w:val="009D44E7"/>
    <w:rsid w:val="00A11478"/>
    <w:rsid w:val="00A16BC3"/>
    <w:rsid w:val="00A229F8"/>
    <w:rsid w:val="00A2663D"/>
    <w:rsid w:val="00A425AF"/>
    <w:rsid w:val="00A43131"/>
    <w:rsid w:val="00A7630D"/>
    <w:rsid w:val="00A8520D"/>
    <w:rsid w:val="00A9109F"/>
    <w:rsid w:val="00AB1EC1"/>
    <w:rsid w:val="00AB518E"/>
    <w:rsid w:val="00AF3600"/>
    <w:rsid w:val="00B06718"/>
    <w:rsid w:val="00B469A9"/>
    <w:rsid w:val="00B741D2"/>
    <w:rsid w:val="00BA55E9"/>
    <w:rsid w:val="00BA7D47"/>
    <w:rsid w:val="00BB450E"/>
    <w:rsid w:val="00BB73EE"/>
    <w:rsid w:val="00BD6AFD"/>
    <w:rsid w:val="00C33BCC"/>
    <w:rsid w:val="00C8739C"/>
    <w:rsid w:val="00CB2BF2"/>
    <w:rsid w:val="00CB2EC1"/>
    <w:rsid w:val="00CB55F2"/>
    <w:rsid w:val="00CC0861"/>
    <w:rsid w:val="00CD768B"/>
    <w:rsid w:val="00CF47FF"/>
    <w:rsid w:val="00D034D0"/>
    <w:rsid w:val="00D042A1"/>
    <w:rsid w:val="00D21C96"/>
    <w:rsid w:val="00D44F57"/>
    <w:rsid w:val="00D625CF"/>
    <w:rsid w:val="00D64755"/>
    <w:rsid w:val="00DA0088"/>
    <w:rsid w:val="00DA1034"/>
    <w:rsid w:val="00E05C32"/>
    <w:rsid w:val="00E638A6"/>
    <w:rsid w:val="00E73233"/>
    <w:rsid w:val="00E764DA"/>
    <w:rsid w:val="00E77DC5"/>
    <w:rsid w:val="00EA6266"/>
    <w:rsid w:val="00EC0AE8"/>
    <w:rsid w:val="00ED34D6"/>
    <w:rsid w:val="00EF0FD2"/>
    <w:rsid w:val="00E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6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5E9"/>
    <w:rPr>
      <w:lang w:val="en-US"/>
    </w:rPr>
  </w:style>
  <w:style w:type="paragraph" w:styleId="Heading1">
    <w:name w:val="heading 1"/>
    <w:basedOn w:val="Normal"/>
    <w:next w:val="Normal"/>
    <w:link w:val="Heading1Char"/>
    <w:uiPriority w:val="9"/>
    <w:qFormat/>
    <w:rsid w:val="00034524"/>
    <w:pPr>
      <w:keepNext/>
      <w:keepLines/>
      <w:spacing w:before="240" w:after="240"/>
      <w:outlineLvl w:val="0"/>
    </w:pPr>
    <w:rPr>
      <w:rFonts w:asciiTheme="majorHAnsi" w:eastAsiaTheme="majorEastAsia" w:hAnsiTheme="majorHAnsi" w:cstheme="majorBidi"/>
      <w:color w:val="0E1128" w:themeColor="text2"/>
      <w:sz w:val="32"/>
      <w:szCs w:val="32"/>
    </w:rPr>
  </w:style>
  <w:style w:type="paragraph" w:styleId="Heading2">
    <w:name w:val="heading 2"/>
    <w:basedOn w:val="Normal"/>
    <w:next w:val="Normal"/>
    <w:link w:val="Heading2Char"/>
    <w:uiPriority w:val="9"/>
    <w:unhideWhenUsed/>
    <w:qFormat/>
    <w:rsid w:val="001204A2"/>
    <w:pPr>
      <w:keepNext/>
      <w:keepLines/>
      <w:spacing w:before="40" w:after="0"/>
      <w:outlineLvl w:val="1"/>
    </w:pPr>
    <w:rPr>
      <w:rFonts w:asciiTheme="majorHAnsi" w:eastAsiaTheme="majorEastAsia" w:hAnsiTheme="majorHAnsi" w:cstheme="majorBidi"/>
      <w:caps/>
      <w:color w:val="0E1128" w:themeColor="text2"/>
      <w:szCs w:val="26"/>
    </w:rPr>
  </w:style>
  <w:style w:type="paragraph" w:styleId="Heading4">
    <w:name w:val="heading 4"/>
    <w:basedOn w:val="Normal"/>
    <w:next w:val="Normal"/>
    <w:link w:val="Heading4Char"/>
    <w:uiPriority w:val="9"/>
    <w:semiHidden/>
    <w:unhideWhenUsed/>
    <w:qFormat/>
    <w:rsid w:val="00946835"/>
    <w:pPr>
      <w:keepNext/>
      <w:keepLines/>
      <w:spacing w:before="40" w:after="0"/>
      <w:outlineLvl w:val="3"/>
    </w:pPr>
    <w:rPr>
      <w:rFonts w:asciiTheme="majorHAnsi" w:eastAsiaTheme="majorEastAsia" w:hAnsiTheme="majorHAnsi" w:cstheme="majorBidi"/>
      <w:i/>
      <w:iCs/>
      <w:color w:val="006F7E" w:themeColor="accent1" w:themeShade="BF"/>
    </w:rPr>
  </w:style>
  <w:style w:type="paragraph" w:styleId="Heading5">
    <w:name w:val="heading 5"/>
    <w:basedOn w:val="Normal"/>
    <w:next w:val="Normal"/>
    <w:link w:val="Heading5Char"/>
    <w:uiPriority w:val="9"/>
    <w:semiHidden/>
    <w:unhideWhenUsed/>
    <w:qFormat/>
    <w:rsid w:val="00216A97"/>
    <w:pPr>
      <w:keepNext/>
      <w:keepLines/>
      <w:spacing w:before="40" w:after="0"/>
      <w:outlineLvl w:val="4"/>
    </w:pPr>
    <w:rPr>
      <w:rFonts w:asciiTheme="majorHAnsi" w:eastAsiaTheme="majorEastAsia" w:hAnsiTheme="majorHAnsi" w:cstheme="majorBidi"/>
      <w:color w:val="006F7E" w:themeColor="accent1" w:themeShade="BF"/>
    </w:rPr>
  </w:style>
  <w:style w:type="paragraph" w:styleId="Heading8">
    <w:name w:val="heading 8"/>
    <w:basedOn w:val="Normal"/>
    <w:next w:val="Normal"/>
    <w:link w:val="Heading8Char"/>
    <w:uiPriority w:val="9"/>
    <w:semiHidden/>
    <w:unhideWhenUsed/>
    <w:qFormat/>
    <w:rsid w:val="00216A97"/>
    <w:pPr>
      <w:keepNext/>
      <w:keepLines/>
      <w:spacing w:before="40" w:after="0"/>
      <w:outlineLvl w:val="7"/>
    </w:pPr>
    <w:rPr>
      <w:rFonts w:asciiTheme="majorHAnsi" w:eastAsiaTheme="majorEastAsia" w:hAnsiTheme="majorHAnsi" w:cstheme="majorBidi"/>
      <w:color w:val="1A207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9F8"/>
    <w:rPr>
      <w:color w:val="808080"/>
    </w:rPr>
  </w:style>
  <w:style w:type="table" w:styleId="TableGrid">
    <w:name w:val="Table Grid"/>
    <w:basedOn w:val="TableNormal"/>
    <w:uiPriority w:val="39"/>
    <w:rsid w:val="0078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semiHidden/>
    <w:unhideWhenUsed/>
    <w:qFormat/>
    <w:rsid w:val="00174A50"/>
    <w:rPr>
      <w:i/>
      <w:iCs/>
      <w:color w:val="527321" w:themeColor="accent5" w:themeShade="BF"/>
    </w:rPr>
  </w:style>
  <w:style w:type="paragraph" w:styleId="IntenseQuote">
    <w:name w:val="Intense Quote"/>
    <w:basedOn w:val="Normal"/>
    <w:next w:val="Normal"/>
    <w:link w:val="IntenseQuoteChar"/>
    <w:uiPriority w:val="30"/>
    <w:semiHidden/>
    <w:unhideWhenUsed/>
    <w:qFormat/>
    <w:rsid w:val="00174A50"/>
    <w:pPr>
      <w:pBdr>
        <w:top w:val="single" w:sz="4" w:space="10" w:color="006F7E" w:themeColor="accent1" w:themeShade="BF"/>
        <w:bottom w:val="single" w:sz="4" w:space="10" w:color="006F7E" w:themeColor="accent1" w:themeShade="BF"/>
      </w:pBdr>
      <w:spacing w:before="360" w:after="360"/>
      <w:ind w:left="864" w:right="864"/>
      <w:jc w:val="center"/>
    </w:pPr>
    <w:rPr>
      <w:i/>
      <w:iCs/>
      <w:color w:val="527321" w:themeColor="accent5" w:themeShade="BF"/>
    </w:rPr>
  </w:style>
  <w:style w:type="character" w:customStyle="1" w:styleId="IntenseQuoteChar">
    <w:name w:val="Intense Quote Char"/>
    <w:basedOn w:val="DefaultParagraphFont"/>
    <w:link w:val="IntenseQuote"/>
    <w:uiPriority w:val="30"/>
    <w:semiHidden/>
    <w:rsid w:val="00174A50"/>
    <w:rPr>
      <w:i/>
      <w:iCs/>
      <w:color w:val="527321" w:themeColor="accent5" w:themeShade="BF"/>
      <w:sz w:val="24"/>
    </w:rPr>
  </w:style>
  <w:style w:type="paragraph" w:styleId="Header">
    <w:name w:val="header"/>
    <w:basedOn w:val="Normal"/>
    <w:link w:val="HeaderChar"/>
    <w:uiPriority w:val="99"/>
    <w:semiHidden/>
    <w:rsid w:val="002C57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55E9"/>
    <w:rPr>
      <w:lang w:val="en-US"/>
    </w:rPr>
  </w:style>
  <w:style w:type="paragraph" w:styleId="Footer">
    <w:name w:val="footer"/>
    <w:basedOn w:val="Normal"/>
    <w:link w:val="FooterChar"/>
    <w:uiPriority w:val="99"/>
    <w:semiHidden/>
    <w:rsid w:val="002C57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55E9"/>
    <w:rPr>
      <w:lang w:val="en-US"/>
    </w:rPr>
  </w:style>
  <w:style w:type="paragraph" w:styleId="BalloonText">
    <w:name w:val="Balloon Text"/>
    <w:basedOn w:val="Normal"/>
    <w:link w:val="BalloonTextChar"/>
    <w:uiPriority w:val="99"/>
    <w:semiHidden/>
    <w:unhideWhenUsed/>
    <w:rsid w:val="00A11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78"/>
    <w:rPr>
      <w:rFonts w:ascii="Tahoma" w:hAnsi="Tahoma" w:cs="Tahoma"/>
      <w:sz w:val="16"/>
      <w:szCs w:val="16"/>
      <w:lang w:val="de-DE"/>
    </w:rPr>
  </w:style>
  <w:style w:type="paragraph" w:styleId="Salutation">
    <w:name w:val="Salutation"/>
    <w:basedOn w:val="NormalIndent"/>
    <w:next w:val="Normal"/>
    <w:link w:val="SalutationChar"/>
    <w:uiPriority w:val="10"/>
    <w:unhideWhenUsed/>
    <w:qFormat/>
    <w:rsid w:val="00034524"/>
    <w:pPr>
      <w:spacing w:after="240" w:line="276" w:lineRule="auto"/>
      <w:ind w:left="0"/>
    </w:pPr>
    <w:rPr>
      <w:rFonts w:asciiTheme="majorHAnsi" w:eastAsiaTheme="minorEastAsia" w:hAnsiTheme="majorHAnsi" w:cstheme="minorHAnsi"/>
      <w:color w:val="0E1128" w:themeColor="text2"/>
      <w:sz w:val="32"/>
      <w:szCs w:val="20"/>
      <w:lang w:eastAsia="ja-JP"/>
    </w:rPr>
  </w:style>
  <w:style w:type="character" w:customStyle="1" w:styleId="SalutationChar">
    <w:name w:val="Salutation Char"/>
    <w:basedOn w:val="DefaultParagraphFont"/>
    <w:link w:val="Salutation"/>
    <w:uiPriority w:val="10"/>
    <w:rsid w:val="00034524"/>
    <w:rPr>
      <w:rFonts w:asciiTheme="majorHAnsi" w:eastAsiaTheme="minorEastAsia" w:hAnsiTheme="majorHAnsi" w:cstheme="minorHAnsi"/>
      <w:color w:val="0E1128" w:themeColor="text2"/>
      <w:sz w:val="32"/>
      <w:szCs w:val="20"/>
      <w:lang w:val="en-US" w:eastAsia="ja-JP"/>
    </w:rPr>
  </w:style>
  <w:style w:type="paragraph" w:styleId="NormalIndent">
    <w:name w:val="Normal Indent"/>
    <w:basedOn w:val="Normal"/>
    <w:uiPriority w:val="99"/>
    <w:semiHidden/>
    <w:unhideWhenUsed/>
    <w:rsid w:val="006A319B"/>
    <w:pPr>
      <w:ind w:left="708"/>
    </w:pPr>
  </w:style>
  <w:style w:type="character" w:customStyle="1" w:styleId="Heading1Char">
    <w:name w:val="Heading 1 Char"/>
    <w:basedOn w:val="DefaultParagraphFont"/>
    <w:link w:val="Heading1"/>
    <w:uiPriority w:val="9"/>
    <w:rsid w:val="00034524"/>
    <w:rPr>
      <w:rFonts w:asciiTheme="majorHAnsi" w:eastAsiaTheme="majorEastAsia" w:hAnsiTheme="majorHAnsi" w:cstheme="majorBidi"/>
      <w:color w:val="0E1128" w:themeColor="text2"/>
      <w:sz w:val="32"/>
      <w:szCs w:val="32"/>
    </w:rPr>
  </w:style>
  <w:style w:type="character" w:customStyle="1" w:styleId="Heading2Char">
    <w:name w:val="Heading 2 Char"/>
    <w:basedOn w:val="DefaultParagraphFont"/>
    <w:link w:val="Heading2"/>
    <w:uiPriority w:val="9"/>
    <w:rsid w:val="001204A2"/>
    <w:rPr>
      <w:rFonts w:asciiTheme="majorHAnsi" w:eastAsiaTheme="majorEastAsia" w:hAnsiTheme="majorHAnsi" w:cstheme="majorBidi"/>
      <w:caps/>
      <w:color w:val="0E1128" w:themeColor="text2"/>
      <w:sz w:val="24"/>
      <w:szCs w:val="26"/>
    </w:rPr>
  </w:style>
  <w:style w:type="character" w:styleId="IntenseReference">
    <w:name w:val="Intense Reference"/>
    <w:basedOn w:val="DefaultParagraphFont"/>
    <w:uiPriority w:val="32"/>
    <w:semiHidden/>
    <w:unhideWhenUsed/>
    <w:qFormat/>
    <w:rsid w:val="00174A50"/>
    <w:rPr>
      <w:b/>
      <w:bCs/>
      <w:caps w:val="0"/>
      <w:smallCaps/>
      <w:color w:val="527321" w:themeColor="accent5" w:themeShade="BF"/>
      <w:spacing w:val="5"/>
    </w:rPr>
  </w:style>
  <w:style w:type="character" w:customStyle="1" w:styleId="Heading4Char">
    <w:name w:val="Heading 4 Char"/>
    <w:basedOn w:val="DefaultParagraphFont"/>
    <w:link w:val="Heading4"/>
    <w:uiPriority w:val="9"/>
    <w:semiHidden/>
    <w:rsid w:val="00946835"/>
    <w:rPr>
      <w:rFonts w:asciiTheme="majorHAnsi" w:eastAsiaTheme="majorEastAsia" w:hAnsiTheme="majorHAnsi" w:cstheme="majorBidi"/>
      <w:i/>
      <w:iCs/>
      <w:color w:val="006F7E" w:themeColor="accent1" w:themeShade="BF"/>
      <w:sz w:val="24"/>
    </w:rPr>
  </w:style>
  <w:style w:type="character" w:customStyle="1" w:styleId="Heading5Char">
    <w:name w:val="Heading 5 Char"/>
    <w:basedOn w:val="DefaultParagraphFont"/>
    <w:link w:val="Heading5"/>
    <w:uiPriority w:val="9"/>
    <w:semiHidden/>
    <w:rsid w:val="00216A97"/>
    <w:rPr>
      <w:rFonts w:asciiTheme="majorHAnsi" w:eastAsiaTheme="majorEastAsia" w:hAnsiTheme="majorHAnsi" w:cstheme="majorBidi"/>
      <w:color w:val="006F7E" w:themeColor="accent1" w:themeShade="BF"/>
      <w:sz w:val="24"/>
    </w:rPr>
  </w:style>
  <w:style w:type="character" w:customStyle="1" w:styleId="Heading8Char">
    <w:name w:val="Heading 8 Char"/>
    <w:basedOn w:val="DefaultParagraphFont"/>
    <w:link w:val="Heading8"/>
    <w:uiPriority w:val="9"/>
    <w:semiHidden/>
    <w:rsid w:val="00216A97"/>
    <w:rPr>
      <w:rFonts w:asciiTheme="majorHAnsi" w:eastAsiaTheme="majorEastAsia" w:hAnsiTheme="majorHAnsi" w:cstheme="majorBidi"/>
      <w:color w:val="1A2072" w:themeColor="text1" w:themeTint="D8"/>
      <w:sz w:val="21"/>
      <w:szCs w:val="21"/>
    </w:rPr>
  </w:style>
  <w:style w:type="paragraph" w:styleId="BlockText">
    <w:name w:val="Block Text"/>
    <w:basedOn w:val="Normal"/>
    <w:uiPriority w:val="99"/>
    <w:semiHidden/>
    <w:unhideWhenUsed/>
    <w:rsid w:val="00216A97"/>
    <w:pPr>
      <w:pBdr>
        <w:top w:val="single" w:sz="2" w:space="10" w:color="006F7E" w:themeColor="accent1" w:themeShade="BF" w:shadow="1"/>
        <w:left w:val="single" w:sz="2" w:space="10" w:color="006F7E" w:themeColor="accent1" w:themeShade="BF" w:shadow="1"/>
        <w:bottom w:val="single" w:sz="2" w:space="10" w:color="006F7E" w:themeColor="accent1" w:themeShade="BF" w:shadow="1"/>
        <w:right w:val="single" w:sz="2" w:space="10" w:color="006F7E" w:themeColor="accent1" w:themeShade="BF" w:shadow="1"/>
      </w:pBdr>
      <w:ind w:left="1152" w:right="1152"/>
    </w:pPr>
    <w:rPr>
      <w:rFonts w:eastAsiaTheme="minorEastAsia"/>
      <w:i/>
      <w:iCs/>
      <w:color w:val="006F7E" w:themeColor="accent1" w:themeShade="BF"/>
    </w:rPr>
  </w:style>
  <w:style w:type="character" w:styleId="FollowedHyperlink">
    <w:name w:val="FollowedHyperlink"/>
    <w:basedOn w:val="DefaultParagraphFont"/>
    <w:uiPriority w:val="99"/>
    <w:semiHidden/>
    <w:unhideWhenUsed/>
    <w:rsid w:val="00216A97"/>
    <w:rPr>
      <w:color w:val="374D16" w:themeColor="accent5" w:themeShade="80"/>
      <w:u w:val="single"/>
    </w:rPr>
  </w:style>
  <w:style w:type="character" w:styleId="Hyperlink">
    <w:name w:val="Hyperlink"/>
    <w:basedOn w:val="DefaultParagraphFont"/>
    <w:uiPriority w:val="99"/>
    <w:unhideWhenUsed/>
    <w:rsid w:val="00216A97"/>
    <w:rPr>
      <w:color w:val="4A671E" w:themeColor="accent4" w:themeShade="80"/>
      <w:u w:val="single"/>
    </w:rPr>
  </w:style>
  <w:style w:type="character" w:customStyle="1" w:styleId="UnresolvedMention1">
    <w:name w:val="Unresolved Mention1"/>
    <w:basedOn w:val="DefaultParagraphFont"/>
    <w:uiPriority w:val="99"/>
    <w:semiHidden/>
    <w:unhideWhenUsed/>
    <w:rsid w:val="00216A97"/>
    <w:rPr>
      <w:color w:val="6F7378" w:themeColor="background2" w:themeShade="80"/>
      <w:shd w:val="clear" w:color="auto" w:fill="E6E6E6"/>
    </w:rPr>
  </w:style>
  <w:style w:type="paragraph" w:customStyle="1" w:styleId="ContactInfo">
    <w:name w:val="Contact Info"/>
    <w:basedOn w:val="Normal"/>
    <w:uiPriority w:val="12"/>
    <w:qFormat/>
    <w:rsid w:val="001204A2"/>
    <w:pPr>
      <w:spacing w:after="0" w:line="240" w:lineRule="auto"/>
      <w:ind w:left="720"/>
      <w:contextualSpacing/>
    </w:pPr>
    <w:rPr>
      <w:sz w:val="20"/>
    </w:rPr>
  </w:style>
  <w:style w:type="paragraph" w:customStyle="1" w:styleId="Image">
    <w:name w:val="Image"/>
    <w:basedOn w:val="Normal"/>
    <w:uiPriority w:val="1"/>
    <w:semiHidden/>
    <w:rsid w:val="00552BE7"/>
    <w:pPr>
      <w:ind w:left="720"/>
    </w:pPr>
    <w:rPr>
      <w:noProof/>
    </w:rPr>
  </w:style>
  <w:style w:type="paragraph" w:styleId="Closing">
    <w:name w:val="Closing"/>
    <w:basedOn w:val="Normal"/>
    <w:link w:val="ClosingChar"/>
    <w:uiPriority w:val="99"/>
    <w:unhideWhenUsed/>
    <w:qFormat/>
    <w:rsid w:val="00034524"/>
    <w:pPr>
      <w:spacing w:before="240" w:after="240" w:line="240" w:lineRule="auto"/>
    </w:pPr>
  </w:style>
  <w:style w:type="character" w:customStyle="1" w:styleId="ClosingChar">
    <w:name w:val="Closing Char"/>
    <w:basedOn w:val="DefaultParagraphFont"/>
    <w:link w:val="Closing"/>
    <w:uiPriority w:val="99"/>
    <w:rsid w:val="00034524"/>
  </w:style>
  <w:style w:type="paragraph" w:styleId="Signature">
    <w:name w:val="Signature"/>
    <w:basedOn w:val="Normal"/>
    <w:link w:val="SignatureChar"/>
    <w:uiPriority w:val="11"/>
    <w:unhideWhenUsed/>
    <w:qFormat/>
    <w:rsid w:val="00EF0FD2"/>
    <w:pPr>
      <w:spacing w:after="0" w:line="240" w:lineRule="auto"/>
    </w:pPr>
    <w:rPr>
      <w:rFonts w:asciiTheme="majorHAnsi" w:hAnsiTheme="majorHAnsi"/>
      <w:color w:val="0E1128" w:themeColor="text2"/>
      <w:sz w:val="32"/>
    </w:rPr>
  </w:style>
  <w:style w:type="character" w:customStyle="1" w:styleId="SignatureChar">
    <w:name w:val="Signature Char"/>
    <w:basedOn w:val="DefaultParagraphFont"/>
    <w:link w:val="Signature"/>
    <w:uiPriority w:val="11"/>
    <w:rsid w:val="00EF0FD2"/>
    <w:rPr>
      <w:rFonts w:asciiTheme="majorHAnsi" w:hAnsiTheme="majorHAnsi"/>
      <w:color w:val="0E1128" w:themeColor="text2"/>
      <w:sz w:val="32"/>
    </w:rPr>
  </w:style>
  <w:style w:type="paragraph" w:styleId="Date">
    <w:name w:val="Date"/>
    <w:basedOn w:val="Normal"/>
    <w:next w:val="Normal"/>
    <w:link w:val="DateChar"/>
    <w:uiPriority w:val="99"/>
    <w:qFormat/>
    <w:rsid w:val="00085CD0"/>
    <w:pPr>
      <w:jc w:val="right"/>
    </w:pPr>
    <w:rPr>
      <w:rFonts w:asciiTheme="majorHAnsi" w:hAnsiTheme="majorHAnsi"/>
      <w:sz w:val="32"/>
    </w:rPr>
  </w:style>
  <w:style w:type="character" w:customStyle="1" w:styleId="DateChar">
    <w:name w:val="Date Char"/>
    <w:basedOn w:val="DefaultParagraphFont"/>
    <w:link w:val="Date"/>
    <w:uiPriority w:val="99"/>
    <w:rsid w:val="00085CD0"/>
    <w:rPr>
      <w:rFonts w:asciiTheme="majorHAnsi" w:hAnsiTheme="majorHAnsi"/>
      <w:sz w:val="32"/>
    </w:rPr>
  </w:style>
  <w:style w:type="character" w:styleId="UnresolvedMention">
    <w:name w:val="Unresolved Mention"/>
    <w:basedOn w:val="DefaultParagraphFont"/>
    <w:uiPriority w:val="99"/>
    <w:semiHidden/>
    <w:unhideWhenUsed/>
    <w:rsid w:val="009D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6582">
      <w:bodyDiv w:val="1"/>
      <w:marLeft w:val="0"/>
      <w:marRight w:val="0"/>
      <w:marTop w:val="0"/>
      <w:marBottom w:val="0"/>
      <w:divBdr>
        <w:top w:val="none" w:sz="0" w:space="0" w:color="auto"/>
        <w:left w:val="none" w:sz="0" w:space="0" w:color="auto"/>
        <w:bottom w:val="none" w:sz="0" w:space="0" w:color="auto"/>
        <w:right w:val="none" w:sz="0" w:space="0" w:color="auto"/>
      </w:divBdr>
    </w:div>
    <w:div w:id="405222716">
      <w:bodyDiv w:val="1"/>
      <w:marLeft w:val="0"/>
      <w:marRight w:val="0"/>
      <w:marTop w:val="0"/>
      <w:marBottom w:val="0"/>
      <w:divBdr>
        <w:top w:val="none" w:sz="0" w:space="0" w:color="auto"/>
        <w:left w:val="none" w:sz="0" w:space="0" w:color="auto"/>
        <w:bottom w:val="none" w:sz="0" w:space="0" w:color="auto"/>
        <w:right w:val="none" w:sz="0" w:space="0" w:color="auto"/>
      </w:divBdr>
    </w:div>
    <w:div w:id="408236257">
      <w:bodyDiv w:val="1"/>
      <w:marLeft w:val="0"/>
      <w:marRight w:val="0"/>
      <w:marTop w:val="0"/>
      <w:marBottom w:val="0"/>
      <w:divBdr>
        <w:top w:val="none" w:sz="0" w:space="0" w:color="auto"/>
        <w:left w:val="none" w:sz="0" w:space="0" w:color="auto"/>
        <w:bottom w:val="none" w:sz="0" w:space="0" w:color="auto"/>
        <w:right w:val="none" w:sz="0" w:space="0" w:color="auto"/>
      </w:divBdr>
    </w:div>
    <w:div w:id="801576527">
      <w:bodyDiv w:val="1"/>
      <w:marLeft w:val="0"/>
      <w:marRight w:val="0"/>
      <w:marTop w:val="0"/>
      <w:marBottom w:val="0"/>
      <w:divBdr>
        <w:top w:val="none" w:sz="0" w:space="0" w:color="auto"/>
        <w:left w:val="none" w:sz="0" w:space="0" w:color="auto"/>
        <w:bottom w:val="none" w:sz="0" w:space="0" w:color="auto"/>
        <w:right w:val="none" w:sz="0" w:space="0" w:color="auto"/>
      </w:divBdr>
    </w:div>
    <w:div w:id="1073312367">
      <w:bodyDiv w:val="1"/>
      <w:marLeft w:val="0"/>
      <w:marRight w:val="0"/>
      <w:marTop w:val="0"/>
      <w:marBottom w:val="0"/>
      <w:divBdr>
        <w:top w:val="none" w:sz="0" w:space="0" w:color="auto"/>
        <w:left w:val="none" w:sz="0" w:space="0" w:color="auto"/>
        <w:bottom w:val="none" w:sz="0" w:space="0" w:color="auto"/>
        <w:right w:val="none" w:sz="0" w:space="0" w:color="auto"/>
      </w:divBdr>
    </w:div>
    <w:div w:id="1108279976">
      <w:bodyDiv w:val="1"/>
      <w:marLeft w:val="0"/>
      <w:marRight w:val="0"/>
      <w:marTop w:val="0"/>
      <w:marBottom w:val="0"/>
      <w:divBdr>
        <w:top w:val="none" w:sz="0" w:space="0" w:color="auto"/>
        <w:left w:val="none" w:sz="0" w:space="0" w:color="auto"/>
        <w:bottom w:val="none" w:sz="0" w:space="0" w:color="auto"/>
        <w:right w:val="none" w:sz="0" w:space="0" w:color="auto"/>
      </w:divBdr>
    </w:div>
    <w:div w:id="1119298464">
      <w:bodyDiv w:val="1"/>
      <w:marLeft w:val="0"/>
      <w:marRight w:val="0"/>
      <w:marTop w:val="0"/>
      <w:marBottom w:val="0"/>
      <w:divBdr>
        <w:top w:val="none" w:sz="0" w:space="0" w:color="auto"/>
        <w:left w:val="none" w:sz="0" w:space="0" w:color="auto"/>
        <w:bottom w:val="none" w:sz="0" w:space="0" w:color="auto"/>
        <w:right w:val="none" w:sz="0" w:space="0" w:color="auto"/>
      </w:divBdr>
    </w:div>
    <w:div w:id="1156454564">
      <w:bodyDiv w:val="1"/>
      <w:marLeft w:val="0"/>
      <w:marRight w:val="0"/>
      <w:marTop w:val="0"/>
      <w:marBottom w:val="0"/>
      <w:divBdr>
        <w:top w:val="none" w:sz="0" w:space="0" w:color="auto"/>
        <w:left w:val="none" w:sz="0" w:space="0" w:color="auto"/>
        <w:bottom w:val="none" w:sz="0" w:space="0" w:color="auto"/>
        <w:right w:val="none" w:sz="0" w:space="0" w:color="auto"/>
      </w:divBdr>
    </w:div>
    <w:div w:id="1204172029">
      <w:bodyDiv w:val="1"/>
      <w:marLeft w:val="0"/>
      <w:marRight w:val="0"/>
      <w:marTop w:val="0"/>
      <w:marBottom w:val="0"/>
      <w:divBdr>
        <w:top w:val="none" w:sz="0" w:space="0" w:color="auto"/>
        <w:left w:val="none" w:sz="0" w:space="0" w:color="auto"/>
        <w:bottom w:val="none" w:sz="0" w:space="0" w:color="auto"/>
        <w:right w:val="none" w:sz="0" w:space="0" w:color="auto"/>
      </w:divBdr>
    </w:div>
    <w:div w:id="1788625095">
      <w:bodyDiv w:val="1"/>
      <w:marLeft w:val="0"/>
      <w:marRight w:val="0"/>
      <w:marTop w:val="0"/>
      <w:marBottom w:val="0"/>
      <w:divBdr>
        <w:top w:val="none" w:sz="0" w:space="0" w:color="auto"/>
        <w:left w:val="none" w:sz="0" w:space="0" w:color="auto"/>
        <w:bottom w:val="none" w:sz="0" w:space="0" w:color="auto"/>
        <w:right w:val="none" w:sz="0" w:space="0" w:color="auto"/>
      </w:divBdr>
    </w:div>
    <w:div w:id="19579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ponyclubaustralia.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AppData\Roaming\Microsoft\Templates\Business%20letter%20(Green%20Fore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2F5E27462D466F84F05450862A28D6"/>
        <w:category>
          <w:name w:val="General"/>
          <w:gallery w:val="placeholder"/>
        </w:category>
        <w:types>
          <w:type w:val="bbPlcHdr"/>
        </w:types>
        <w:behaviors>
          <w:behavior w:val="content"/>
        </w:behaviors>
        <w:guid w:val="{C4FF3C85-36A8-4552-89CF-3FAEAA62F184}"/>
      </w:docPartPr>
      <w:docPartBody>
        <w:p w:rsidR="00BE1CD0" w:rsidRDefault="005061D7">
          <w:pPr>
            <w:pStyle w:val="332F5E27462D466F84F05450862A28D6"/>
          </w:pPr>
          <w:r w:rsidRPr="00952BDE">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
      <w:docPartPr>
        <w:name w:val="0BE30765F6714B64A9F7279ED9F91FAE"/>
        <w:category>
          <w:name w:val="General"/>
          <w:gallery w:val="placeholder"/>
        </w:category>
        <w:types>
          <w:type w:val="bbPlcHdr"/>
        </w:types>
        <w:behaviors>
          <w:behavior w:val="content"/>
        </w:behaviors>
        <w:guid w:val="{1B00A718-5B50-4398-8E0C-BD339F577BE2}"/>
      </w:docPartPr>
      <w:docPartBody>
        <w:p w:rsidR="00BE1CD0" w:rsidRDefault="005061D7">
          <w:pPr>
            <w:pStyle w:val="0BE30765F6714B64A9F7279ED9F91FAE"/>
          </w:pPr>
          <w:r w:rsidRPr="000965E0">
            <w:rPr>
              <w:lang w:val="it-IT"/>
            </w:rPr>
            <w:t>Closing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D7"/>
    <w:rsid w:val="005061D7"/>
    <w:rsid w:val="0054738D"/>
    <w:rsid w:val="00BE1C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4B437B60E742FBB1930656CD2B81E9">
    <w:name w:val="024B437B60E742FBB1930656CD2B81E9"/>
  </w:style>
  <w:style w:type="paragraph" w:customStyle="1" w:styleId="A7C2AC2C6B734971AAC319F3A16C54A7">
    <w:name w:val="A7C2AC2C6B734971AAC319F3A16C54A7"/>
  </w:style>
  <w:style w:type="paragraph" w:customStyle="1" w:styleId="57B80A566FB2470A8846931BF357ACBC">
    <w:name w:val="57B80A566FB2470A8846931BF357ACBC"/>
  </w:style>
  <w:style w:type="paragraph" w:customStyle="1" w:styleId="73A82BB3739B4ABEAE2858FDA4AC033B">
    <w:name w:val="73A82BB3739B4ABEAE2858FDA4AC033B"/>
  </w:style>
  <w:style w:type="paragraph" w:customStyle="1" w:styleId="8064B9A7FF5F4C1A807364953E0027CA">
    <w:name w:val="8064B9A7FF5F4C1A807364953E0027CA"/>
  </w:style>
  <w:style w:type="paragraph" w:customStyle="1" w:styleId="FD06A46E0E164BE0AA1EA8266A8A62B9">
    <w:name w:val="FD06A46E0E164BE0AA1EA8266A8A62B9"/>
  </w:style>
  <w:style w:type="paragraph" w:customStyle="1" w:styleId="332F5E27462D466F84F05450862A28D6">
    <w:name w:val="332F5E27462D466F84F05450862A28D6"/>
  </w:style>
  <w:style w:type="paragraph" w:customStyle="1" w:styleId="58EF248A31634E53811F6A900CCE9EDA">
    <w:name w:val="58EF248A31634E53811F6A900CCE9EDA"/>
  </w:style>
  <w:style w:type="paragraph" w:customStyle="1" w:styleId="0BE30765F6714B64A9F7279ED9F91FAE">
    <w:name w:val="0BE30765F6714B64A9F7279ED9F91FAE"/>
  </w:style>
  <w:style w:type="paragraph" w:customStyle="1" w:styleId="AC2E6616820D4C6392A263E6ABCE96D5">
    <w:name w:val="AC2E6616820D4C6392A263E6ABCE9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56">
      <a:dk1>
        <a:srgbClr val="0E113C"/>
      </a:dk1>
      <a:lt1>
        <a:srgbClr val="FFFFFF"/>
      </a:lt1>
      <a:dk2>
        <a:srgbClr val="0E1128"/>
      </a:dk2>
      <a:lt2>
        <a:srgbClr val="E6E7E8"/>
      </a:lt2>
      <a:accent1>
        <a:srgbClr val="0096A9"/>
      </a:accent1>
      <a:accent2>
        <a:srgbClr val="3BB76A"/>
      </a:accent2>
      <a:accent3>
        <a:srgbClr val="24739C"/>
      </a:accent3>
      <a:accent4>
        <a:srgbClr val="93C842"/>
      </a:accent4>
      <a:accent5>
        <a:srgbClr val="6F9A2C"/>
      </a:accent5>
      <a:accent6>
        <a:srgbClr val="0096A9"/>
      </a:accent6>
      <a:hlink>
        <a:srgbClr val="93C842"/>
      </a:hlink>
      <a:folHlink>
        <a:srgbClr val="93C842"/>
      </a:folHlink>
    </a:clrScheme>
    <a:fontScheme name="Custom 15">
      <a:majorFont>
        <a:latin typeface="Berlin Sans FB"/>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F0BB1-413E-4994-967E-D84D13BE14EA}">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4288DEF0-6E4F-4314-A73E-887A48FDCBA3}">
  <ds:schemaRefs>
    <ds:schemaRef ds:uri="http://schemas.microsoft.com/sharepoint/v3/contenttype/forms"/>
  </ds:schemaRefs>
</ds:datastoreItem>
</file>

<file path=customXml/itemProps3.xml><?xml version="1.0" encoding="utf-8"?>
<ds:datastoreItem xmlns:ds="http://schemas.openxmlformats.org/officeDocument/2006/customXml" ds:itemID="{49C6C16C-7EAD-478A-AB35-9446E8ED3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letter (Green Forest design)</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2020-01-07T07:36:00Z</dcterms:created>
  <dcterms:modified xsi:type="dcterms:W3CDTF">2020-01-07T07:36:00Z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